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111FB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C64FF">
              <w:rPr>
                <w:color w:val="000000"/>
                <w:sz w:val="28"/>
                <w:szCs w:val="28"/>
                <w:lang w:val="uk-UA"/>
              </w:rPr>
              <w:t>2</w:t>
            </w:r>
            <w:r w:rsidR="00803519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76F55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Про оповіщення військовозобов</w:t>
      </w:r>
      <w:r w:rsidRPr="005C4E84">
        <w:rPr>
          <w:b/>
          <w:bCs/>
          <w:iCs/>
          <w:sz w:val="28"/>
          <w:lang w:val="uk-UA"/>
        </w:rPr>
        <w:t>’</w:t>
      </w:r>
      <w:r>
        <w:rPr>
          <w:b/>
          <w:bCs/>
          <w:iCs/>
          <w:sz w:val="28"/>
          <w:lang w:val="uk-UA"/>
        </w:rPr>
        <w:t>язаних</w:t>
      </w:r>
    </w:p>
    <w:p w:rsidR="00B76F55" w:rsidRPr="00B76F55" w:rsidRDefault="00B76F55" w:rsidP="00B76F55">
      <w:pPr>
        <w:jc w:val="both"/>
        <w:rPr>
          <w:b/>
          <w:bCs/>
          <w:iCs/>
          <w:szCs w:val="24"/>
          <w:lang w:val="uk-UA"/>
        </w:rPr>
      </w:pPr>
    </w:p>
    <w:p w:rsidR="00B76F55" w:rsidRDefault="00B76F55" w:rsidP="00B76F55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п.20 ч. четвертою ст.42, ч. восьмою ст.59 Закону України «Про місцеве самоврядування в Україні», на виконання Конституції України, Законів України «Про оборону України», «Про військовий 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язок і військову службу», «Про мобілізаційну підготовку та мобілізацію», у відповідності до вимог п.47 Постанови КМУ «Про затвердження Порядку організації та ведення військового обліку призовників, військовозобов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та резервістів»</w:t>
      </w:r>
      <w:r w:rsidRPr="0026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1487 від 30.12.2022, на підставі розпорядження начальника Прилуцького районного територіального центру комплектування та соціальної підтримки</w:t>
      </w:r>
      <w:r w:rsidRPr="00647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28.02.2023 №2/612, </w:t>
      </w:r>
      <w:r>
        <w:rPr>
          <w:b/>
          <w:sz w:val="28"/>
          <w:szCs w:val="28"/>
          <w:lang w:val="uk-UA"/>
        </w:rPr>
        <w:t>зобов`язую:</w:t>
      </w:r>
    </w:p>
    <w:p w:rsidR="00B76F55" w:rsidRPr="00B76F55" w:rsidRDefault="00B76F55" w:rsidP="00B76F55">
      <w:pPr>
        <w:spacing w:before="120"/>
        <w:ind w:firstLine="567"/>
        <w:jc w:val="both"/>
        <w:rPr>
          <w:b/>
          <w:sz w:val="16"/>
          <w:szCs w:val="16"/>
          <w:lang w:val="uk-UA"/>
        </w:rPr>
      </w:pPr>
    </w:p>
    <w:p w:rsidR="00B76F55" w:rsidRDefault="00B76F55" w:rsidP="00B76F55">
      <w:pPr>
        <w:tabs>
          <w:tab w:val="left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Заступнику селищного голови Володимиру ШУЛЯКУ здійснити оповіщення та забезпечити прибуття військовозобов</w:t>
      </w:r>
      <w:r w:rsidRPr="00FE5D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язаних, працівників     Срібнянської селищної ради, до другого відділу Прилуцького районного територіального центру комплектування та соціальної підтримки до 17 години 02 березня 2023 року (список додається).</w:t>
      </w:r>
    </w:p>
    <w:p w:rsidR="00B76F55" w:rsidRPr="00B76F55" w:rsidRDefault="00B76F55" w:rsidP="00B76F55">
      <w:pPr>
        <w:tabs>
          <w:tab w:val="left" w:pos="567"/>
        </w:tabs>
        <w:spacing w:before="120"/>
        <w:jc w:val="both"/>
        <w:rPr>
          <w:sz w:val="16"/>
          <w:szCs w:val="16"/>
          <w:lang w:val="uk-UA"/>
        </w:rPr>
      </w:pPr>
    </w:p>
    <w:p w:rsidR="00B76F55" w:rsidRDefault="00B76F55" w:rsidP="00B76F5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Працівникам, вказаним в додатку, з собою мати військово-облікові документи, паспорт, реєстраційний номер облікової картки платника податків (ідентифікаційний код).</w:t>
      </w:r>
    </w:p>
    <w:p w:rsidR="00B76F55" w:rsidRPr="00B76F55" w:rsidRDefault="00B76F55" w:rsidP="00B76F55">
      <w:pPr>
        <w:spacing w:before="120"/>
        <w:jc w:val="both"/>
        <w:rPr>
          <w:sz w:val="16"/>
          <w:szCs w:val="16"/>
          <w:lang w:val="uk-UA"/>
        </w:rPr>
      </w:pPr>
    </w:p>
    <w:p w:rsidR="00B76F55" w:rsidRDefault="00B76F55" w:rsidP="00B76F55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Копію даного розпорядження та інформацію про військовозобов’язаних, які ухиляються від виконання військового обов’язку, надіслати до другого відділу Прилуцького районного територіального центру комплектування та соціальної підтримки до 02.03.2023 року.</w:t>
      </w:r>
    </w:p>
    <w:p w:rsidR="00B76F55" w:rsidRPr="00B76F55" w:rsidRDefault="00B76F55" w:rsidP="00B76F55">
      <w:pPr>
        <w:tabs>
          <w:tab w:val="left" w:pos="426"/>
        </w:tabs>
        <w:spacing w:before="120"/>
        <w:jc w:val="both"/>
        <w:rPr>
          <w:sz w:val="16"/>
          <w:szCs w:val="16"/>
          <w:lang w:val="uk-UA"/>
        </w:rPr>
      </w:pPr>
    </w:p>
    <w:p w:rsidR="00B76F55" w:rsidRPr="00FE5D0F" w:rsidRDefault="00B76F55" w:rsidP="00B76F55">
      <w:pPr>
        <w:tabs>
          <w:tab w:val="left" w:pos="567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Контроль за виконанням даного розпорядження покласти на заступника селищного голови Володимира ШУЛЯКА.</w:t>
      </w: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A2" w:rsidRDefault="004009A2" w:rsidP="00C9463F">
      <w:r>
        <w:separator/>
      </w:r>
    </w:p>
  </w:endnote>
  <w:endnote w:type="continuationSeparator" w:id="0">
    <w:p w:rsidR="004009A2" w:rsidRDefault="004009A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A2" w:rsidRDefault="004009A2" w:rsidP="00C9463F">
      <w:r>
        <w:separator/>
      </w:r>
    </w:p>
  </w:footnote>
  <w:footnote w:type="continuationSeparator" w:id="0">
    <w:p w:rsidR="004009A2" w:rsidRDefault="004009A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51318">
    <w:pPr>
      <w:pStyle w:val="af"/>
      <w:jc w:val="center"/>
    </w:pPr>
    <w:fldSimple w:instr="PAGE   \* MERGEFORMAT">
      <w:r w:rsidR="00B76F5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3786-3B42-4CF2-BE13-4D8FB0DF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2023-03-01T07:16:00Z</cp:lastPrinted>
  <dcterms:created xsi:type="dcterms:W3CDTF">2023-03-01T07:17:00Z</dcterms:created>
  <dcterms:modified xsi:type="dcterms:W3CDTF">2023-03-01T07:17:00Z</dcterms:modified>
</cp:coreProperties>
</file>